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1" w:rsidRPr="006A72DE" w:rsidRDefault="003206A1" w:rsidP="0002261D">
      <w:pPr>
        <w:spacing w:after="0" w:line="240" w:lineRule="auto"/>
        <w:jc w:val="center"/>
      </w:pPr>
    </w:p>
    <w:p w:rsidR="003206A1" w:rsidRPr="0059081B" w:rsidRDefault="003206A1" w:rsidP="0002261D">
      <w:pPr>
        <w:spacing w:after="0" w:line="240" w:lineRule="auto"/>
        <w:jc w:val="center"/>
        <w:rPr>
          <w:sz w:val="32"/>
          <w:szCs w:val="32"/>
        </w:rPr>
      </w:pPr>
      <w:r w:rsidRPr="0059081B">
        <w:rPr>
          <w:sz w:val="32"/>
          <w:szCs w:val="32"/>
        </w:rPr>
        <w:t>Региональное отделение РТС Краснодарского края</w:t>
      </w:r>
    </w:p>
    <w:p w:rsidR="003206A1" w:rsidRPr="0059081B" w:rsidRDefault="003206A1" w:rsidP="0002261D">
      <w:pPr>
        <w:tabs>
          <w:tab w:val="left" w:pos="2127"/>
        </w:tabs>
        <w:spacing w:after="0" w:line="240" w:lineRule="auto"/>
        <w:jc w:val="center"/>
        <w:rPr>
          <w:sz w:val="32"/>
          <w:szCs w:val="32"/>
        </w:rPr>
      </w:pPr>
      <w:r w:rsidRPr="0059081B">
        <w:rPr>
          <w:sz w:val="32"/>
          <w:szCs w:val="32"/>
        </w:rPr>
        <w:t xml:space="preserve">Детская общественная организация </w:t>
      </w:r>
    </w:p>
    <w:p w:rsidR="003206A1" w:rsidRPr="0059081B" w:rsidRDefault="003206A1" w:rsidP="0002261D">
      <w:pPr>
        <w:tabs>
          <w:tab w:val="left" w:pos="2127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Танцевальный клуб </w:t>
      </w:r>
      <w:r w:rsidRPr="0059081B">
        <w:rPr>
          <w:sz w:val="32"/>
          <w:szCs w:val="32"/>
        </w:rPr>
        <w:t xml:space="preserve">«Фортуна» </w:t>
      </w:r>
      <w:r>
        <w:rPr>
          <w:sz w:val="32"/>
          <w:szCs w:val="32"/>
        </w:rPr>
        <w:t>г. Новороссийск</w:t>
      </w:r>
    </w:p>
    <w:p w:rsidR="003206A1" w:rsidRPr="0059081B" w:rsidRDefault="003206A1" w:rsidP="0002261D">
      <w:pPr>
        <w:tabs>
          <w:tab w:val="left" w:pos="2127"/>
        </w:tabs>
        <w:spacing w:after="0" w:line="240" w:lineRule="auto"/>
        <w:jc w:val="center"/>
        <w:rPr>
          <w:sz w:val="32"/>
          <w:szCs w:val="32"/>
        </w:rPr>
      </w:pPr>
      <w:r w:rsidRPr="0059081B">
        <w:rPr>
          <w:sz w:val="32"/>
          <w:szCs w:val="32"/>
        </w:rPr>
        <w:t>ООО «ЛОК «Витязь»</w:t>
      </w:r>
    </w:p>
    <w:p w:rsidR="003206A1" w:rsidRPr="0059081B" w:rsidRDefault="003206A1" w:rsidP="0002261D">
      <w:pPr>
        <w:spacing w:after="0" w:line="240" w:lineRule="auto"/>
        <w:jc w:val="center"/>
        <w:rPr>
          <w:sz w:val="32"/>
          <w:szCs w:val="32"/>
        </w:rPr>
      </w:pPr>
      <w:r w:rsidRPr="0059081B">
        <w:rPr>
          <w:sz w:val="32"/>
          <w:szCs w:val="32"/>
        </w:rPr>
        <w:t>ПРЕДСТАВЛЯЮТ</w:t>
      </w:r>
    </w:p>
    <w:p w:rsidR="003206A1" w:rsidRPr="0059081B" w:rsidRDefault="003206A1" w:rsidP="0059081B">
      <w:pPr>
        <w:spacing w:after="0" w:line="240" w:lineRule="auto"/>
        <w:jc w:val="center"/>
        <w:rPr>
          <w:b/>
          <w:sz w:val="40"/>
          <w:szCs w:val="40"/>
        </w:rPr>
      </w:pPr>
      <w:r w:rsidRPr="0059081B">
        <w:rPr>
          <w:b/>
          <w:sz w:val="40"/>
          <w:szCs w:val="40"/>
        </w:rPr>
        <w:t xml:space="preserve">Открытый региональный турнир </w:t>
      </w:r>
      <w:r>
        <w:rPr>
          <w:b/>
          <w:sz w:val="40"/>
          <w:szCs w:val="40"/>
        </w:rPr>
        <w:t>по бальным танцам</w:t>
      </w:r>
    </w:p>
    <w:p w:rsidR="003206A1" w:rsidRPr="0059081B" w:rsidRDefault="003206A1" w:rsidP="0002261D">
      <w:pPr>
        <w:spacing w:after="0" w:line="240" w:lineRule="auto"/>
        <w:jc w:val="center"/>
        <w:rPr>
          <w:b/>
          <w:sz w:val="40"/>
          <w:szCs w:val="40"/>
        </w:rPr>
      </w:pPr>
      <w:r w:rsidRPr="0059081B">
        <w:rPr>
          <w:b/>
          <w:sz w:val="40"/>
          <w:szCs w:val="40"/>
        </w:rPr>
        <w:t>«Кубок Фортуны-2023»</w:t>
      </w:r>
    </w:p>
    <w:p w:rsidR="003206A1" w:rsidRDefault="003206A1" w:rsidP="0002261D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6A72DE">
        <w:rPr>
          <w:b/>
          <w:color w:val="FF0000"/>
          <w:sz w:val="32"/>
          <w:szCs w:val="32"/>
        </w:rPr>
        <w:t xml:space="preserve">Даты проведения: </w:t>
      </w:r>
      <w:r>
        <w:rPr>
          <w:b/>
          <w:color w:val="FF0000"/>
          <w:sz w:val="32"/>
          <w:szCs w:val="32"/>
        </w:rPr>
        <w:t>17 июня 2023</w:t>
      </w:r>
      <w:r w:rsidRPr="006A72DE">
        <w:rPr>
          <w:b/>
          <w:color w:val="FF0000"/>
          <w:sz w:val="32"/>
          <w:szCs w:val="32"/>
        </w:rPr>
        <w:t xml:space="preserve"> года</w:t>
      </w:r>
    </w:p>
    <w:p w:rsidR="003206A1" w:rsidRPr="006A72DE" w:rsidRDefault="003206A1" w:rsidP="0002261D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tbl>
      <w:tblPr>
        <w:tblW w:w="108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062"/>
        <w:gridCol w:w="7825"/>
      </w:tblGrid>
      <w:tr w:rsidR="003206A1" w:rsidRPr="005F090C" w:rsidTr="0002261D">
        <w:trPr>
          <w:jc w:val="center"/>
        </w:trPr>
        <w:tc>
          <w:tcPr>
            <w:tcW w:w="3062" w:type="dxa"/>
            <w:tcBorders>
              <w:top w:val="single" w:sz="18" w:space="0" w:color="auto"/>
            </w:tcBorders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>Место проведения</w:t>
            </w:r>
          </w:p>
        </w:tc>
        <w:tc>
          <w:tcPr>
            <w:tcW w:w="7825" w:type="dxa"/>
            <w:tcBorders>
              <w:top w:val="single" w:sz="18" w:space="0" w:color="auto"/>
            </w:tcBorders>
            <w:vAlign w:val="center"/>
          </w:tcPr>
          <w:p w:rsidR="003206A1" w:rsidRPr="005F090C" w:rsidRDefault="003206A1" w:rsidP="0002261D">
            <w:pPr>
              <w:spacing w:after="0" w:line="240" w:lineRule="auto"/>
              <w:jc w:val="both"/>
            </w:pPr>
            <w:r w:rsidRPr="005F090C">
              <w:t>Краснодарский край, г. Анапа ,п. Витязево  пр. Южный 22</w:t>
            </w:r>
          </w:p>
          <w:p w:rsidR="003206A1" w:rsidRPr="005F090C" w:rsidRDefault="003206A1" w:rsidP="0002261D">
            <w:pPr>
              <w:spacing w:after="0" w:line="240" w:lineRule="auto"/>
              <w:jc w:val="both"/>
            </w:pPr>
            <w:r w:rsidRPr="005F090C">
              <w:t xml:space="preserve">ЛОК «Витязь» 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 xml:space="preserve"> Организаторы</w:t>
            </w:r>
          </w:p>
        </w:tc>
        <w:tc>
          <w:tcPr>
            <w:tcW w:w="7825" w:type="dxa"/>
            <w:vAlign w:val="center"/>
          </w:tcPr>
          <w:p w:rsidR="003206A1" w:rsidRPr="005F090C" w:rsidRDefault="003206A1" w:rsidP="0002261D">
            <w:pPr>
              <w:spacing w:after="0" w:line="240" w:lineRule="auto"/>
              <w:jc w:val="both"/>
            </w:pPr>
            <w:r>
              <w:t xml:space="preserve">ДОО КСТ «Фортуна» </w:t>
            </w:r>
            <w:r w:rsidRPr="005F090C">
              <w:t xml:space="preserve">тел.+7-918-484-19-25, </w:t>
            </w:r>
            <w:r w:rsidRPr="005F090C">
              <w:rPr>
                <w:lang w:val="en-US"/>
              </w:rPr>
              <w:t>max</w:t>
            </w:r>
            <w:r w:rsidRPr="005F090C">
              <w:t>_</w:t>
            </w:r>
            <w:r w:rsidRPr="005F090C">
              <w:rPr>
                <w:lang w:val="en-US"/>
              </w:rPr>
              <w:t>buzunov</w:t>
            </w:r>
            <w:r w:rsidRPr="005F090C">
              <w:t>@</w:t>
            </w:r>
            <w:r w:rsidRPr="005F090C">
              <w:rPr>
                <w:lang w:val="en-US"/>
              </w:rPr>
              <w:t>mail</w:t>
            </w:r>
            <w:r w:rsidRPr="005F090C">
              <w:t>.</w:t>
            </w:r>
            <w:r w:rsidRPr="005F090C">
              <w:rPr>
                <w:lang w:val="en-US"/>
              </w:rPr>
              <w:t>ru</w:t>
            </w:r>
          </w:p>
          <w:p w:rsidR="003206A1" w:rsidRPr="006A72DE" w:rsidRDefault="003206A1" w:rsidP="0002261D">
            <w:pPr>
              <w:spacing w:after="0" w:line="240" w:lineRule="auto"/>
              <w:jc w:val="both"/>
            </w:pPr>
            <w:r w:rsidRPr="005F090C">
              <w:t xml:space="preserve">Вероника Геннадьевна </w:t>
            </w:r>
            <w:r>
              <w:t xml:space="preserve"> </w:t>
            </w:r>
            <w:r w:rsidRPr="005F090C">
              <w:t>Бузунова +7-918-484-23-30</w:t>
            </w:r>
          </w:p>
          <w:p w:rsidR="003206A1" w:rsidRPr="006A72DE" w:rsidRDefault="003206A1" w:rsidP="00340F68">
            <w:pPr>
              <w:spacing w:after="0" w:line="240" w:lineRule="auto"/>
              <w:jc w:val="both"/>
            </w:pPr>
          </w:p>
        </w:tc>
      </w:tr>
      <w:tr w:rsidR="003206A1" w:rsidRPr="005F090C" w:rsidTr="0002261D">
        <w:trPr>
          <w:trHeight w:val="662"/>
          <w:jc w:val="center"/>
        </w:trPr>
        <w:tc>
          <w:tcPr>
            <w:tcW w:w="3062" w:type="dxa"/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 xml:space="preserve"> Правила проведения</w:t>
            </w:r>
          </w:p>
        </w:tc>
        <w:tc>
          <w:tcPr>
            <w:tcW w:w="7825" w:type="dxa"/>
            <w:vAlign w:val="center"/>
          </w:tcPr>
          <w:p w:rsidR="003206A1" w:rsidRPr="005F090C" w:rsidRDefault="003206A1" w:rsidP="0002261D">
            <w:pPr>
              <w:spacing w:after="0" w:line="240" w:lineRule="auto"/>
              <w:jc w:val="both"/>
            </w:pPr>
            <w:r w:rsidRPr="005F090C">
              <w:t xml:space="preserve">В </w:t>
            </w:r>
            <w:r>
              <w:t>соответствии с Правилами РТС</w:t>
            </w:r>
            <w:r w:rsidRPr="005F090C">
              <w:t xml:space="preserve"> 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vAlign w:val="center"/>
          </w:tcPr>
          <w:p w:rsidR="003206A1" w:rsidRPr="00340F68" w:rsidRDefault="003206A1" w:rsidP="0002261D">
            <w:pPr>
              <w:spacing w:line="240" w:lineRule="auto"/>
              <w:jc w:val="both"/>
            </w:pPr>
            <w:r w:rsidRPr="005F090C">
              <w:t xml:space="preserve"> Судьи</w:t>
            </w:r>
          </w:p>
        </w:tc>
        <w:tc>
          <w:tcPr>
            <w:tcW w:w="7825" w:type="dxa"/>
            <w:vAlign w:val="center"/>
          </w:tcPr>
          <w:p w:rsidR="003206A1" w:rsidRPr="00340F68" w:rsidRDefault="003206A1" w:rsidP="00340F68">
            <w:pPr>
              <w:spacing w:after="0" w:line="240" w:lineRule="auto"/>
              <w:jc w:val="both"/>
            </w:pPr>
            <w:r w:rsidRPr="005F090C">
              <w:t xml:space="preserve">Судейская коллегия </w:t>
            </w:r>
            <w:r>
              <w:t>РТС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 xml:space="preserve"> Регистрация</w:t>
            </w:r>
          </w:p>
        </w:tc>
        <w:tc>
          <w:tcPr>
            <w:tcW w:w="7825" w:type="dxa"/>
            <w:vAlign w:val="center"/>
          </w:tcPr>
          <w:p w:rsidR="003206A1" w:rsidRPr="00340F68" w:rsidRDefault="003206A1" w:rsidP="0002261D">
            <w:pPr>
              <w:spacing w:after="0" w:line="240" w:lineRule="auto"/>
              <w:jc w:val="both"/>
            </w:pPr>
            <w:r w:rsidRPr="005F090C">
              <w:t xml:space="preserve">По квалификационным книжкам, паспортам или свидетельствам о рождении, </w:t>
            </w:r>
            <w:r>
              <w:t>Начало регистрации за 1,5 часа до начала отделения, окончание за 30 мин до начала отделения.</w:t>
            </w:r>
            <w:r w:rsidRPr="003A6365">
              <w:rPr>
                <w:b/>
                <w:u w:val="single"/>
              </w:rPr>
              <w:t xml:space="preserve"> 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 xml:space="preserve"> Регистрационный взнос </w:t>
            </w:r>
          </w:p>
        </w:tc>
        <w:tc>
          <w:tcPr>
            <w:tcW w:w="7825" w:type="dxa"/>
            <w:vAlign w:val="center"/>
          </w:tcPr>
          <w:p w:rsidR="003206A1" w:rsidRPr="005F090C" w:rsidRDefault="003206A1" w:rsidP="00340F68">
            <w:pPr>
              <w:spacing w:after="0" w:line="240" w:lineRule="auto"/>
              <w:jc w:val="both"/>
            </w:pPr>
            <w:r w:rsidRPr="005F090C">
              <w:t xml:space="preserve">Не выше нормативов, установленных </w:t>
            </w:r>
            <w:r>
              <w:t xml:space="preserve">Правилами </w:t>
            </w:r>
            <w:r w:rsidRPr="005F090C">
              <w:t xml:space="preserve"> </w:t>
            </w:r>
            <w:r>
              <w:t>РТС</w:t>
            </w:r>
            <w:r w:rsidRPr="005F090C">
              <w:t>.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 xml:space="preserve"> Условия участия пар</w:t>
            </w:r>
          </w:p>
        </w:tc>
        <w:tc>
          <w:tcPr>
            <w:tcW w:w="7825" w:type="dxa"/>
            <w:vAlign w:val="center"/>
          </w:tcPr>
          <w:p w:rsidR="003206A1" w:rsidRPr="005F090C" w:rsidRDefault="003206A1" w:rsidP="0002261D">
            <w:pPr>
              <w:spacing w:after="0" w:line="240" w:lineRule="auto"/>
              <w:jc w:val="both"/>
            </w:pPr>
            <w:r w:rsidRPr="005F090C">
              <w:t>Проезд, проживание, питание за счет командирующих организаций.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>Награждение победителей</w:t>
            </w:r>
          </w:p>
        </w:tc>
        <w:tc>
          <w:tcPr>
            <w:tcW w:w="7825" w:type="dxa"/>
            <w:vAlign w:val="center"/>
          </w:tcPr>
          <w:p w:rsidR="003206A1" w:rsidRPr="005F090C" w:rsidRDefault="003206A1" w:rsidP="00340F68">
            <w:pPr>
              <w:spacing w:after="0" w:line="240" w:lineRule="auto"/>
              <w:jc w:val="both"/>
            </w:pPr>
            <w:r>
              <w:t>Медали, кубки ,</w:t>
            </w:r>
            <w:r w:rsidRPr="005F090C">
              <w:t>дипломы</w:t>
            </w:r>
            <w:r>
              <w:t xml:space="preserve">  </w:t>
            </w:r>
            <w:r w:rsidRPr="005F090C">
              <w:t xml:space="preserve"> для призеров</w:t>
            </w:r>
            <w:r>
              <w:t xml:space="preserve"> ,дипломы и подарки для </w:t>
            </w:r>
            <w:r w:rsidRPr="005F090C">
              <w:t xml:space="preserve"> финалистов  . 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>Входные билеты</w:t>
            </w:r>
          </w:p>
        </w:tc>
        <w:tc>
          <w:tcPr>
            <w:tcW w:w="7825" w:type="dxa"/>
            <w:vAlign w:val="center"/>
          </w:tcPr>
          <w:p w:rsidR="003206A1" w:rsidRPr="005F090C" w:rsidRDefault="003206A1" w:rsidP="0002261D">
            <w:pPr>
              <w:spacing w:after="0" w:line="240" w:lineRule="auto"/>
              <w:jc w:val="both"/>
            </w:pPr>
            <w:r w:rsidRPr="005F090C">
              <w:t xml:space="preserve">Открытие продаж билетов в день соревнований и вход в зал 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 xml:space="preserve"> Допуск тренеров</w:t>
            </w:r>
          </w:p>
        </w:tc>
        <w:tc>
          <w:tcPr>
            <w:tcW w:w="7825" w:type="dxa"/>
            <w:vAlign w:val="center"/>
          </w:tcPr>
          <w:p w:rsidR="003206A1" w:rsidRPr="005F090C" w:rsidRDefault="003206A1" w:rsidP="0002261D">
            <w:pPr>
              <w:spacing w:after="0" w:line="240" w:lineRule="auto"/>
              <w:jc w:val="both"/>
            </w:pPr>
            <w:r w:rsidRPr="005F090C">
              <w:t>Бесплатно, по списку тренеров, пары которых участвуют в турнире</w:t>
            </w:r>
            <w:r>
              <w:t xml:space="preserve"> и </w:t>
            </w:r>
            <w:r>
              <w:rPr>
                <w:b/>
                <w:u w:val="single"/>
              </w:rPr>
              <w:t>подавших заявки</w:t>
            </w:r>
            <w:r w:rsidRPr="003A6365">
              <w:rPr>
                <w:b/>
                <w:u w:val="single"/>
              </w:rPr>
              <w:t xml:space="preserve"> !!!</w:t>
            </w:r>
            <w:r>
              <w:t xml:space="preserve"> 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 xml:space="preserve"> Размер площадки</w:t>
            </w:r>
          </w:p>
        </w:tc>
        <w:tc>
          <w:tcPr>
            <w:tcW w:w="7825" w:type="dxa"/>
            <w:vAlign w:val="center"/>
          </w:tcPr>
          <w:p w:rsidR="003206A1" w:rsidRPr="005F090C" w:rsidRDefault="003206A1" w:rsidP="0002261D">
            <w:pPr>
              <w:spacing w:after="0" w:line="240" w:lineRule="auto"/>
              <w:jc w:val="both"/>
            </w:pPr>
            <w:r w:rsidRPr="005F090C">
              <w:t>800кв.м. паркет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 xml:space="preserve"> Счетная комиссия</w:t>
            </w:r>
          </w:p>
        </w:tc>
        <w:tc>
          <w:tcPr>
            <w:tcW w:w="7825" w:type="dxa"/>
            <w:vAlign w:val="center"/>
          </w:tcPr>
          <w:p w:rsidR="003206A1" w:rsidRPr="005F090C" w:rsidRDefault="003206A1" w:rsidP="0002261D">
            <w:pPr>
              <w:spacing w:after="0" w:line="240" w:lineRule="auto"/>
              <w:jc w:val="both"/>
            </w:pPr>
            <w:r>
              <w:t>Олег Бороздин г. Белореченск</w:t>
            </w:r>
          </w:p>
        </w:tc>
      </w:tr>
      <w:tr w:rsidR="003206A1" w:rsidRPr="005F090C" w:rsidTr="0002261D">
        <w:trPr>
          <w:jc w:val="center"/>
        </w:trPr>
        <w:tc>
          <w:tcPr>
            <w:tcW w:w="3062" w:type="dxa"/>
            <w:tcBorders>
              <w:bottom w:val="single" w:sz="18" w:space="0" w:color="auto"/>
            </w:tcBorders>
            <w:vAlign w:val="center"/>
          </w:tcPr>
          <w:p w:rsidR="003206A1" w:rsidRPr="005F090C" w:rsidRDefault="003206A1" w:rsidP="0002261D">
            <w:pPr>
              <w:spacing w:line="240" w:lineRule="auto"/>
              <w:jc w:val="both"/>
            </w:pPr>
            <w:r w:rsidRPr="005F090C">
              <w:t xml:space="preserve"> Звук</w:t>
            </w:r>
          </w:p>
        </w:tc>
        <w:tc>
          <w:tcPr>
            <w:tcW w:w="7825" w:type="dxa"/>
            <w:tcBorders>
              <w:bottom w:val="single" w:sz="18" w:space="0" w:color="auto"/>
            </w:tcBorders>
            <w:vAlign w:val="center"/>
          </w:tcPr>
          <w:p w:rsidR="003206A1" w:rsidRPr="005F090C" w:rsidRDefault="003206A1" w:rsidP="0002261D">
            <w:pPr>
              <w:spacing w:after="0" w:line="240" w:lineRule="auto"/>
              <w:jc w:val="both"/>
            </w:pPr>
            <w:r w:rsidRPr="005F090C">
              <w:t>Иван Янтарев</w:t>
            </w:r>
            <w:r>
              <w:t>,</w:t>
            </w:r>
            <w:r w:rsidRPr="005F090C">
              <w:t xml:space="preserve"> г. Краснодар</w:t>
            </w:r>
          </w:p>
        </w:tc>
      </w:tr>
    </w:tbl>
    <w:p w:rsidR="003206A1" w:rsidRDefault="003206A1" w:rsidP="0002261D">
      <w:pPr>
        <w:spacing w:after="0" w:line="240" w:lineRule="auto"/>
        <w:jc w:val="both"/>
        <w:rPr>
          <w:bCs/>
          <w:sz w:val="28"/>
          <w:szCs w:val="28"/>
        </w:rPr>
      </w:pPr>
    </w:p>
    <w:p w:rsidR="003206A1" w:rsidRDefault="003206A1" w:rsidP="0002261D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Имидж-студии:</w:t>
      </w:r>
    </w:p>
    <w:p w:rsidR="003206A1" w:rsidRPr="0002261D" w:rsidRDefault="003206A1" w:rsidP="0002261D">
      <w:pPr>
        <w:spacing w:after="0" w:line="240" w:lineRule="auto"/>
        <w:jc w:val="center"/>
        <w:rPr>
          <w:bCs/>
          <w:sz w:val="28"/>
          <w:szCs w:val="28"/>
        </w:rPr>
      </w:pPr>
    </w:p>
    <w:p w:rsidR="003206A1" w:rsidRDefault="003206A1" w:rsidP="0002261D">
      <w:pPr>
        <w:spacing w:after="0" w:line="240" w:lineRule="auto"/>
        <w:jc w:val="center"/>
        <w:rPr>
          <w:bCs/>
          <w:sz w:val="28"/>
          <w:szCs w:val="28"/>
        </w:rPr>
      </w:pPr>
      <w:r w:rsidRPr="000C04F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08.75pt;height:1in;visibility:visible">
            <v:imagedata r:id="rId4" o:title=""/>
          </v:shape>
        </w:pict>
      </w:r>
      <w:r w:rsidRPr="000C04F9">
        <w:rPr>
          <w:noProof/>
          <w:sz w:val="28"/>
          <w:szCs w:val="28"/>
        </w:rPr>
        <w:pict>
          <v:shape id="Рисунок 4" o:spid="_x0000_i1026" type="#_x0000_t75" style="width:129.75pt;height:70.5pt;visibility:visible">
            <v:imagedata r:id="rId5" o:title=""/>
          </v:shape>
        </w:pict>
      </w:r>
      <w:r w:rsidRPr="000C04F9">
        <w:rPr>
          <w:noProof/>
          <w:sz w:val="28"/>
          <w:szCs w:val="28"/>
        </w:rPr>
        <w:pict>
          <v:shape id="Рисунок 5" o:spid="_x0000_i1027" type="#_x0000_t75" style="width:149.25pt;height:70.5pt;visibility:visible">
            <v:imagedata r:id="rId6" o:title=""/>
          </v:shape>
        </w:pict>
      </w:r>
    </w:p>
    <w:p w:rsidR="003206A1" w:rsidRPr="00340F68" w:rsidRDefault="003206A1" w:rsidP="00340F68">
      <w:pPr>
        <w:rPr>
          <w:b/>
          <w:i/>
        </w:rPr>
      </w:pPr>
    </w:p>
    <w:p w:rsidR="003206A1" w:rsidRDefault="003206A1" w:rsidP="0002261D"/>
    <w:p w:rsidR="003206A1" w:rsidRDefault="003206A1" w:rsidP="00340F68">
      <w:pPr>
        <w:jc w:val="center"/>
        <w:rPr>
          <w:sz w:val="48"/>
          <w:szCs w:val="48"/>
        </w:rPr>
      </w:pPr>
      <w:r w:rsidRPr="00EB099C">
        <w:rPr>
          <w:sz w:val="48"/>
          <w:szCs w:val="48"/>
        </w:rPr>
        <w:t xml:space="preserve">До встречи на турнире! </w:t>
      </w:r>
    </w:p>
    <w:p w:rsidR="003206A1" w:rsidRDefault="003206A1" w:rsidP="0002261D"/>
    <w:p w:rsidR="003206A1" w:rsidRDefault="003206A1" w:rsidP="0002261D"/>
    <w:p w:rsidR="003206A1" w:rsidRDefault="003206A1" w:rsidP="0002261D"/>
    <w:p w:rsidR="003206A1" w:rsidRPr="00C75FF8" w:rsidRDefault="003206A1" w:rsidP="0059081B">
      <w:pPr>
        <w:jc w:val="center"/>
        <w:rPr>
          <w:b/>
          <w:u w:val="single"/>
        </w:rPr>
      </w:pPr>
      <w:r w:rsidRPr="00C75FF8">
        <w:rPr>
          <w:b/>
          <w:u w:val="single"/>
        </w:rPr>
        <w:t>программа турнира</w:t>
      </w:r>
    </w:p>
    <w:p w:rsidR="003206A1" w:rsidRDefault="003206A1" w:rsidP="0059081B">
      <w:pPr>
        <w:jc w:val="center"/>
        <w:rPr>
          <w:b/>
        </w:rPr>
      </w:pPr>
      <w:r w:rsidRPr="0059081B">
        <w:rPr>
          <w:b/>
        </w:rPr>
        <w:t>17 июня</w:t>
      </w:r>
    </w:p>
    <w:tbl>
      <w:tblPr>
        <w:tblW w:w="11111" w:type="dxa"/>
        <w:tblInd w:w="88" w:type="dxa"/>
        <w:tblLook w:val="0000"/>
      </w:tblPr>
      <w:tblGrid>
        <w:gridCol w:w="3031"/>
        <w:gridCol w:w="4819"/>
        <w:gridCol w:w="3261"/>
      </w:tblGrid>
      <w:tr w:rsidR="003206A1" w:rsidRPr="0059081B" w:rsidTr="0000711A">
        <w:trPr>
          <w:trHeight w:val="40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  <w:r w:rsidRPr="0059081B">
              <w:rPr>
                <w:rFonts w:ascii="Arial CYR" w:hAnsi="Arial CYR" w:cs="Arial CYR"/>
                <w:sz w:val="32"/>
                <w:szCs w:val="32"/>
              </w:rPr>
              <w:t>ФЕСТИВАЛЬ  ШКОЛЫ ТАНЦА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06A1" w:rsidRPr="0059081B" w:rsidTr="00C75FF8">
        <w:trPr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06A1" w:rsidRPr="0059081B" w:rsidTr="00C75FF8">
        <w:trPr>
          <w:trHeight w:val="40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908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59081B">
              <w:rPr>
                <w:rFonts w:ascii="Arial CYR" w:hAnsi="Arial CYR" w:cs="Arial CYR"/>
                <w:sz w:val="32"/>
                <w:szCs w:val="32"/>
              </w:rPr>
              <w:t>1 отделение 09:00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908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06A1" w:rsidRPr="0059081B" w:rsidTr="00C75FF8">
        <w:trPr>
          <w:trHeight w:val="36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Б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2 танца W,Ch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СОЛО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3 танца W,Ch , J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СОЛО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4 танца W,Q , Ch , J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СОЛО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2 танца W,Ch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ПАРЫ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3 танца W,Ch , J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ПАРЫ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4 танца W,Q , Ch , J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ПАРЫ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СОЛО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СОЛО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СОЛО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ПАРЫ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ПАРЫ</w:t>
            </w:r>
          </w:p>
        </w:tc>
      </w:tr>
      <w:tr w:rsidR="003206A1" w:rsidRPr="0059081B" w:rsidTr="00C75FF8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(12 -15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 (10 -11 лет) ПАРЫ</w:t>
            </w:r>
          </w:p>
        </w:tc>
      </w:tr>
      <w:tr w:rsidR="003206A1" w:rsidRPr="0059081B" w:rsidTr="0000711A">
        <w:trPr>
          <w:trHeight w:val="40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 w:colFirst="0" w:colLast="2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59081B">
              <w:rPr>
                <w:rFonts w:ascii="Arial CYR" w:hAnsi="Arial CYR" w:cs="Arial CYR"/>
                <w:sz w:val="32"/>
                <w:szCs w:val="32"/>
              </w:rPr>
              <w:t>2 отделение 11:00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0"/>
      <w:tr w:rsidR="003206A1" w:rsidRPr="0059081B" w:rsidTr="00C75FF8">
        <w:trPr>
          <w:trHeight w:val="40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59081B">
              <w:rPr>
                <w:rFonts w:ascii="Arial CYR" w:hAnsi="Arial CYR" w:cs="Arial CYR"/>
                <w:sz w:val="32"/>
                <w:szCs w:val="32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59081B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59081B">
              <w:rPr>
                <w:rFonts w:ascii="Arial CYR" w:hAnsi="Arial CYR" w:cs="Arial CYR"/>
                <w:sz w:val="32"/>
                <w:szCs w:val="32"/>
              </w:rPr>
              <w:t>Б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>(4 года и младше)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2 танца W,Ch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FF0000"/>
              </w:rPr>
            </w:pPr>
            <w:r w:rsidRPr="0059081B">
              <w:rPr>
                <w:rFonts w:ascii="TimesNewRomanPSMT" w:hAnsi="TimesNewRomanPSMT" w:cs="Arial CYR"/>
                <w:color w:val="FF0000"/>
              </w:rPr>
              <w:t xml:space="preserve"> (10-11 лет) ПЕРВЫЕ ШАГИ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>(4 года и младше)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Лучшее исполнение W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FF0000"/>
              </w:rPr>
            </w:pP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>(4 года и младше)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Лучшее исполнение Ch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FF0000"/>
              </w:rPr>
            </w:pP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  <w:color w:val="FF0000"/>
              </w:rPr>
              <w:t>(5-6 лет) ПЕРВЫЕ ШАГИ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2 танца W,Ch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TimesNewRomanPSMT" w:hAnsi="TimesNewRomanPSMT" w:cs="Arial CYR"/>
                <w:color w:val="FF0000"/>
              </w:rPr>
            </w:pPr>
            <w:r w:rsidRPr="0059081B">
              <w:rPr>
                <w:rFonts w:ascii="TimesNewRomanPSMT" w:hAnsi="TimesNewRomanPSMT" w:cs="Arial CYR"/>
                <w:color w:val="FF0000"/>
              </w:rPr>
              <w:t xml:space="preserve"> (7-9 лет) ПЕРВЫЕ ШАГИ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2 танца W,Ch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 СОЛО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3 танца W,Ch , J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 СОЛО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4 танца W,Q , Ch , J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 СОЛО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2 танца W,Ch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ПАРЫ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3 танца W,Ch , J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ПАРЫ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 xml:space="preserve">4 танца W,Q , Ch , J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ПАРЫ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 СОЛО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 СОЛО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СОЛО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 СОЛО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ПАРЫ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ПАРЫ</w:t>
            </w:r>
          </w:p>
        </w:tc>
      </w:tr>
      <w:tr w:rsidR="003206A1" w:rsidRPr="0059081B" w:rsidTr="00C75FF8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</w:rPr>
            </w:pPr>
            <w:r w:rsidRPr="0059081B">
              <w:rPr>
                <w:rFonts w:ascii="TimesNewRomanPSMT" w:hAnsi="TimesNewRomanPSMT" w:cs="Arial CYR"/>
              </w:rPr>
              <w:t xml:space="preserve"> (5-6 лет) ПАРЫ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59081B">
              <w:rPr>
                <w:rFonts w:ascii="Arial CYR" w:hAnsi="Arial CYR" w:cs="Arial CYR"/>
              </w:rPr>
              <w:t>Лучшее исполнение 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TimesNewRomanPSMT" w:hAnsi="TimesNewRomanPSMT" w:cs="Arial CYR"/>
                <w:color w:val="000000"/>
              </w:rPr>
            </w:pPr>
            <w:r w:rsidRPr="0059081B">
              <w:rPr>
                <w:rFonts w:ascii="TimesNewRomanPSMT" w:hAnsi="TimesNewRomanPSMT" w:cs="Arial CYR"/>
                <w:color w:val="000000"/>
              </w:rPr>
              <w:t xml:space="preserve"> (7-9-лет) ПАРЫ</w:t>
            </w:r>
          </w:p>
        </w:tc>
      </w:tr>
    </w:tbl>
    <w:p w:rsidR="003206A1" w:rsidRPr="0059081B" w:rsidRDefault="003206A1" w:rsidP="0059081B">
      <w:pPr>
        <w:spacing w:after="0" w:line="240" w:lineRule="auto"/>
      </w:pPr>
    </w:p>
    <w:p w:rsidR="003206A1" w:rsidRPr="0059081B" w:rsidRDefault="003206A1" w:rsidP="0059081B">
      <w:pPr>
        <w:spacing w:after="0" w:line="240" w:lineRule="auto"/>
      </w:pPr>
      <w:r w:rsidRPr="0059081B">
        <w:br w:type="page"/>
      </w:r>
    </w:p>
    <w:tbl>
      <w:tblPr>
        <w:tblW w:w="8640" w:type="dxa"/>
        <w:tblInd w:w="1359" w:type="dxa"/>
        <w:tblLook w:val="0000"/>
      </w:tblPr>
      <w:tblGrid>
        <w:gridCol w:w="2960"/>
        <w:gridCol w:w="2520"/>
        <w:gridCol w:w="3160"/>
      </w:tblGrid>
      <w:tr w:rsidR="003206A1" w:rsidRPr="0059081B" w:rsidTr="0000711A">
        <w:trPr>
          <w:trHeight w:val="51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B5E85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06A1" w:rsidRPr="0059081B" w:rsidTr="0000711A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59081B">
              <w:rPr>
                <w:rFonts w:ascii="Arial CYR" w:hAnsi="Arial CYR" w:cs="Arial CYR"/>
                <w:sz w:val="40"/>
                <w:szCs w:val="40"/>
              </w:rPr>
              <w:t>14:00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06A1" w:rsidRPr="0059081B" w:rsidTr="003D2EB2">
        <w:trPr>
          <w:trHeight w:val="345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Классификационные соревнования (Соло, девочки)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1.Ювеналы-1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N+E 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7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2.Ювеналы-1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N+E  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8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3.Юниоры-1+2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E+D  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9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4.Юниоры-1+2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E+D  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10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5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.Юниоры-1+2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D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+С 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 xml:space="preserve">St </w:t>
            </w:r>
            <w:r>
              <w:rPr>
                <w:rFonts w:ascii="Arial CYR" w:hAnsi="Arial CYR" w:cs="Arial CYR"/>
                <w:sz w:val="28"/>
                <w:szCs w:val="28"/>
              </w:rPr>
              <w:t>/С+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B St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11.</w:t>
            </w:r>
            <w:r>
              <w:rPr>
                <w:rFonts w:ascii="Arial CYR" w:hAnsi="Arial CYR" w:cs="Arial CYR"/>
                <w:sz w:val="28"/>
                <w:szCs w:val="28"/>
              </w:rPr>
              <w:t>Молодежь-1+2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6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.Юниоры-1+2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D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+С 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La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sz w:val="28"/>
                <w:szCs w:val="28"/>
              </w:rPr>
              <w:t>/С+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B 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12.</w:t>
            </w:r>
            <w:r>
              <w:rPr>
                <w:rFonts w:ascii="Arial CYR" w:hAnsi="Arial CYR" w:cs="Arial CYR"/>
                <w:sz w:val="28"/>
                <w:szCs w:val="28"/>
              </w:rPr>
              <w:t>Молодежь-1+2</w:t>
            </w:r>
          </w:p>
        </w:tc>
      </w:tr>
      <w:tr w:rsidR="003206A1" w:rsidRPr="0059081B" w:rsidTr="0000711A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59081B">
              <w:rPr>
                <w:rFonts w:ascii="Arial CYR" w:hAnsi="Arial CYR" w:cs="Arial CYR"/>
                <w:sz w:val="40"/>
                <w:szCs w:val="40"/>
              </w:rPr>
              <w:t>16:00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3206A1" w:rsidRPr="0059081B" w:rsidTr="003D2EB2">
        <w:trPr>
          <w:trHeight w:val="435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59081B">
              <w:rPr>
                <w:rFonts w:ascii="Arial CYR" w:hAnsi="Arial CYR" w:cs="Arial CYR"/>
                <w:sz w:val="32"/>
                <w:szCs w:val="32"/>
              </w:rPr>
              <w:t>Рейтинговые соревнования (соло, девочки)</w:t>
            </w:r>
          </w:p>
        </w:tc>
      </w:tr>
      <w:tr w:rsidR="003206A1" w:rsidRPr="0059081B" w:rsidTr="009C232C">
        <w:trPr>
          <w:trHeight w:val="35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13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17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.Юниоры-1</w:t>
            </w:r>
          </w:p>
        </w:tc>
      </w:tr>
      <w:tr w:rsidR="003206A1" w:rsidRPr="0059081B" w:rsidTr="009C232C">
        <w:trPr>
          <w:trHeight w:val="35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14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18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.Юниоры-1</w:t>
            </w:r>
          </w:p>
        </w:tc>
      </w:tr>
      <w:tr w:rsidR="003206A1" w:rsidRPr="0059081B" w:rsidTr="009C232C">
        <w:trPr>
          <w:trHeight w:val="35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15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19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.Юниоры-2</w:t>
            </w:r>
          </w:p>
        </w:tc>
      </w:tr>
      <w:tr w:rsidR="003206A1" w:rsidRPr="0059081B" w:rsidTr="009C232C">
        <w:trPr>
          <w:trHeight w:val="35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16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20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.Юниоры-2</w:t>
            </w:r>
          </w:p>
        </w:tc>
      </w:tr>
      <w:tr w:rsidR="003206A1" w:rsidRPr="0059081B" w:rsidTr="009C232C">
        <w:trPr>
          <w:trHeight w:val="35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21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 xml:space="preserve"> RS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Молодежь-2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206A1" w:rsidRPr="0059081B" w:rsidTr="009C232C">
        <w:trPr>
          <w:trHeight w:val="35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22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</w:t>
            </w:r>
            <w:r w:rsidRPr="00080B87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RS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Молодежь-2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206A1" w:rsidRPr="0059081B" w:rsidTr="0000711A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59081B">
              <w:rPr>
                <w:rFonts w:ascii="Arial CYR" w:hAnsi="Arial CYR" w:cs="Arial CYR"/>
                <w:sz w:val="40"/>
                <w:szCs w:val="40"/>
              </w:rPr>
              <w:t>17:30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06A1" w:rsidRPr="0059081B" w:rsidTr="003D2EB2">
        <w:trPr>
          <w:trHeight w:val="36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Классификационные соревнования (Пары)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23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N+E 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2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9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24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N+E  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30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25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.Юниоры-1+2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E+D  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31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26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.Юниоры-1+2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E+D  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32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27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.Юниоры-1+2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 xml:space="preserve"> D+C 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5B5E85">
              <w:rPr>
                <w:rFonts w:ascii="Arial CYR" w:hAnsi="Arial CYR" w:cs="Arial CYR"/>
                <w:sz w:val="28"/>
                <w:szCs w:val="28"/>
              </w:rPr>
              <w:t>33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.Мол</w:t>
            </w:r>
            <w:r>
              <w:rPr>
                <w:rFonts w:ascii="Arial CYR" w:hAnsi="Arial CYR" w:cs="Arial CYR"/>
                <w:sz w:val="28"/>
                <w:szCs w:val="28"/>
              </w:rPr>
              <w:t>.</w:t>
            </w:r>
            <w:r w:rsidRPr="005B5E85">
              <w:rPr>
                <w:rFonts w:ascii="Arial CYR" w:hAnsi="Arial CYR" w:cs="Arial CYR"/>
                <w:sz w:val="28"/>
                <w:szCs w:val="28"/>
              </w:rPr>
              <w:t>+</w:t>
            </w:r>
            <w:r>
              <w:rPr>
                <w:rFonts w:ascii="Arial CYR" w:hAnsi="Arial CYR" w:cs="Arial CYR"/>
                <w:sz w:val="28"/>
                <w:szCs w:val="28"/>
              </w:rPr>
              <w:t>Взр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5B5E85">
              <w:rPr>
                <w:rFonts w:ascii="Arial CYR" w:hAnsi="Arial CYR" w:cs="Arial CYR"/>
                <w:sz w:val="28"/>
                <w:szCs w:val="28"/>
              </w:rPr>
              <w:t>28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.Юниоры-1+2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 xml:space="preserve"> D+C 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34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.Мол</w:t>
            </w:r>
            <w:r>
              <w:rPr>
                <w:rFonts w:ascii="Arial CYR" w:hAnsi="Arial CYR" w:cs="Arial CYR"/>
                <w:sz w:val="28"/>
                <w:szCs w:val="28"/>
              </w:rPr>
              <w:t>.+Взр.</w:t>
            </w:r>
          </w:p>
        </w:tc>
      </w:tr>
      <w:tr w:rsidR="003206A1" w:rsidRPr="0059081B" w:rsidTr="0000711A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59081B">
              <w:rPr>
                <w:rFonts w:ascii="Arial CYR" w:hAnsi="Arial CYR" w:cs="Arial CYR"/>
                <w:sz w:val="40"/>
                <w:szCs w:val="40"/>
              </w:rPr>
              <w:t>19:00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06A1" w:rsidRPr="0059081B" w:rsidTr="003D2EB2">
        <w:trPr>
          <w:trHeight w:val="36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Рейтинговые соревнования (пары)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35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41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36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.Ювеналы-2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42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37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43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 xml:space="preserve">RS 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Молодежь-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38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.Юниоры-1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44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 xml:space="preserve">RS 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Молодежь-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39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.Молодежь-2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45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.RS Юниоры-2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40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.Молодежь-2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46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.RS Юниоры-2</w:t>
            </w: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47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.Сеньоры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206A1" w:rsidRPr="0059081B" w:rsidTr="003D2EB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48</w:t>
            </w:r>
            <w:r w:rsidRPr="0059081B">
              <w:rPr>
                <w:rFonts w:ascii="Arial CYR" w:hAnsi="Arial CYR" w:cs="Arial CYR"/>
                <w:sz w:val="28"/>
                <w:szCs w:val="28"/>
              </w:rPr>
              <w:t>.Сеньоры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206A1" w:rsidRPr="0059081B" w:rsidRDefault="003206A1" w:rsidP="007E16C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9081B">
              <w:rPr>
                <w:rFonts w:ascii="Arial CYR" w:hAnsi="Arial CYR" w:cs="Arial CYR"/>
                <w:sz w:val="28"/>
                <w:szCs w:val="28"/>
              </w:rPr>
              <w:t>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A1" w:rsidRPr="0059081B" w:rsidRDefault="003206A1" w:rsidP="0059081B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3206A1" w:rsidRPr="0059081B" w:rsidRDefault="003206A1" w:rsidP="0059081B">
      <w:pPr>
        <w:spacing w:after="0" w:line="240" w:lineRule="auto"/>
      </w:pPr>
    </w:p>
    <w:p w:rsidR="003206A1" w:rsidRDefault="003206A1" w:rsidP="00C75FF8">
      <w:pPr>
        <w:jc w:val="center"/>
        <w:rPr>
          <w:sz w:val="48"/>
          <w:szCs w:val="48"/>
        </w:rPr>
      </w:pPr>
    </w:p>
    <w:p w:rsidR="003206A1" w:rsidRDefault="003206A1" w:rsidP="00C75FF8">
      <w:pPr>
        <w:jc w:val="center"/>
        <w:rPr>
          <w:sz w:val="48"/>
          <w:szCs w:val="48"/>
        </w:rPr>
      </w:pPr>
      <w:r w:rsidRPr="00EB099C">
        <w:rPr>
          <w:sz w:val="48"/>
          <w:szCs w:val="48"/>
        </w:rPr>
        <w:t>Лёгкого паркета!</w:t>
      </w:r>
    </w:p>
    <w:sectPr w:rsidR="003206A1" w:rsidSect="00EB099C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1D"/>
    <w:rsid w:val="000007B2"/>
    <w:rsid w:val="0000711A"/>
    <w:rsid w:val="00015A56"/>
    <w:rsid w:val="0002261D"/>
    <w:rsid w:val="00080B87"/>
    <w:rsid w:val="000C04F9"/>
    <w:rsid w:val="003206A1"/>
    <w:rsid w:val="00340F68"/>
    <w:rsid w:val="003A6365"/>
    <w:rsid w:val="003D2EB2"/>
    <w:rsid w:val="0059081B"/>
    <w:rsid w:val="005B5E85"/>
    <w:rsid w:val="005F090C"/>
    <w:rsid w:val="00602D7F"/>
    <w:rsid w:val="006A72DE"/>
    <w:rsid w:val="007E16C7"/>
    <w:rsid w:val="00801CC9"/>
    <w:rsid w:val="009C232C"/>
    <w:rsid w:val="00A82E79"/>
    <w:rsid w:val="00C75FF8"/>
    <w:rsid w:val="00EB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1D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601</Words>
  <Characters>3431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отделение РТС Краснодарского края</dc:title>
  <dc:subject/>
  <dc:creator>RePack by Diakov</dc:creator>
  <cp:keywords/>
  <dc:description/>
  <cp:lastModifiedBy>Счетчик1</cp:lastModifiedBy>
  <cp:revision>2</cp:revision>
  <dcterms:created xsi:type="dcterms:W3CDTF">2023-05-15T06:04:00Z</dcterms:created>
  <dcterms:modified xsi:type="dcterms:W3CDTF">2023-05-15T06:04:00Z</dcterms:modified>
</cp:coreProperties>
</file>